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964A" w14:textId="77777777" w:rsidR="00456A80" w:rsidRDefault="00DD30DA">
      <w:pPr>
        <w:pStyle w:val="berschrift1"/>
        <w:ind w:left="1980"/>
        <w:jc w:val="left"/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ABD4E" wp14:editId="532D0DEF">
                <wp:simplePos x="0" y="0"/>
                <wp:positionH relativeFrom="column">
                  <wp:posOffset>1200934</wp:posOffset>
                </wp:positionH>
                <wp:positionV relativeFrom="paragraph">
                  <wp:posOffset>116205</wp:posOffset>
                </wp:positionV>
                <wp:extent cx="3086100" cy="13906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F17D2" w14:textId="4C469FDC" w:rsidR="00830572" w:rsidRDefault="00DD30DA">
                            <w:pPr>
                              <w:pStyle w:val="berschrift4"/>
                            </w:pPr>
                            <w:r>
                              <w:t xml:space="preserve">Mittelschule </w:t>
                            </w:r>
                          </w:p>
                          <w:p w14:paraId="6411A269" w14:textId="77777777" w:rsidR="00C70931" w:rsidRDefault="00C70931">
                            <w:pPr>
                              <w:pStyle w:val="berschrift4"/>
                            </w:pPr>
                            <w:r>
                              <w:t>St. Georgen/Stiefing</w:t>
                            </w:r>
                          </w:p>
                          <w:p w14:paraId="13908F28" w14:textId="77777777" w:rsidR="00C70931" w:rsidRDefault="00C70931">
                            <w:pPr>
                              <w:spacing w:after="120"/>
                              <w:jc w:val="center"/>
                            </w:pPr>
                            <w:r>
                              <w:t>A-8413 St. Georgen an der Stiefing 115</w:t>
                            </w:r>
                          </w:p>
                          <w:p w14:paraId="2BD0B26C" w14:textId="2FC29D81" w:rsidR="00C70931" w:rsidRDefault="00C70931">
                            <w:pPr>
                              <w:tabs>
                                <w:tab w:val="left" w:pos="360"/>
                                <w:tab w:val="right" w:pos="4320"/>
                              </w:tabs>
                              <w:rPr>
                                <w:sz w:val="18"/>
                                <w:lang w:val="en-GB"/>
                              </w:rPr>
                            </w:pPr>
                            <w:r w:rsidRPr="00020AA1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Tel: 03183 – 7630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</w:p>
                          <w:p w14:paraId="00599841" w14:textId="1A259B46" w:rsidR="00C70931" w:rsidRDefault="00C70931">
                            <w:pPr>
                              <w:tabs>
                                <w:tab w:val="left" w:pos="360"/>
                                <w:tab w:val="right" w:pos="4320"/>
                              </w:tabs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lang w:val="fr-FR"/>
                              </w:rPr>
                              <w:t>Email:</w:t>
                            </w:r>
                            <w:proofErr w:type="gramEnd"/>
                            <w:r>
                              <w:rPr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ab/>
                              <w:t>direktion@</w:t>
                            </w:r>
                            <w:r w:rsidR="0085603C">
                              <w:rPr>
                                <w:sz w:val="18"/>
                                <w:lang w:val="fr-FR"/>
                              </w:rPr>
                              <w:t>ms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>-stgeorgen.at</w:t>
                            </w:r>
                          </w:p>
                          <w:p w14:paraId="08329FE0" w14:textId="1962F34B" w:rsidR="00C70931" w:rsidRDefault="00C70931">
                            <w:pPr>
                              <w:tabs>
                                <w:tab w:val="left" w:pos="360"/>
                                <w:tab w:val="right" w:pos="4320"/>
                              </w:tabs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lang w:val="fr-FR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sz w:val="18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8"/>
                                <w:lang w:val="fr-FR"/>
                              </w:rPr>
                              <w:tab/>
                              <w:t xml:space="preserve"> http://www.</w:t>
                            </w:r>
                            <w:r w:rsidR="00AC5F21">
                              <w:rPr>
                                <w:sz w:val="18"/>
                                <w:lang w:val="fr-FR"/>
                              </w:rPr>
                              <w:t>ms-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>stgeorgen.at</w:t>
                            </w:r>
                          </w:p>
                          <w:p w14:paraId="192C18F0" w14:textId="77777777" w:rsidR="00C70931" w:rsidRPr="00CF3E5C" w:rsidRDefault="0085603C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F3E5C">
                              <w:rPr>
                                <w:sz w:val="20"/>
                                <w:szCs w:val="20"/>
                                <w:lang w:val="de-DE"/>
                              </w:rPr>
                              <w:t>Mag. Sabina Kelz</w:t>
                            </w:r>
                            <w:r w:rsidR="00C70931" w:rsidRPr="00CF3E5C">
                              <w:rPr>
                                <w:sz w:val="20"/>
                                <w:szCs w:val="20"/>
                                <w:lang w:val="de-DE"/>
                              </w:rPr>
                              <w:t>, Schulleiter</w:t>
                            </w:r>
                            <w:r w:rsidRPr="00CF3E5C">
                              <w:rPr>
                                <w:sz w:val="20"/>
                                <w:szCs w:val="20"/>
                                <w:lang w:val="de-DE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ABD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4.55pt;margin-top:9.15pt;width:243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" filled="f" stroked="f">
                <v:textbox>
                  <w:txbxContent>
                    <w:p w14:paraId="3E0F17D2" w14:textId="4C469FDC" w:rsidR="00830572" w:rsidRDefault="00DD30DA">
                      <w:pPr>
                        <w:pStyle w:val="berschrift4"/>
                      </w:pPr>
                      <w:r>
                        <w:t xml:space="preserve">Mittelschule </w:t>
                      </w:r>
                    </w:p>
                    <w:p w14:paraId="6411A269" w14:textId="77777777" w:rsidR="00C70931" w:rsidRDefault="00C70931">
                      <w:pPr>
                        <w:pStyle w:val="berschrift4"/>
                      </w:pPr>
                      <w:r>
                        <w:t>St. Georgen/Stiefing</w:t>
                      </w:r>
                    </w:p>
                    <w:p w14:paraId="13908F28" w14:textId="77777777" w:rsidR="00C70931" w:rsidRDefault="00C70931">
                      <w:pPr>
                        <w:spacing w:after="120"/>
                        <w:jc w:val="center"/>
                      </w:pPr>
                      <w:r>
                        <w:t>A-8413 St. Georgen an der Stiefing 115</w:t>
                      </w:r>
                    </w:p>
                    <w:p w14:paraId="2BD0B26C" w14:textId="2FC29D81" w:rsidR="00C70931" w:rsidRDefault="00C70931">
                      <w:pPr>
                        <w:tabs>
                          <w:tab w:val="left" w:pos="360"/>
                          <w:tab w:val="right" w:pos="4320"/>
                        </w:tabs>
                        <w:rPr>
                          <w:sz w:val="18"/>
                          <w:lang w:val="en-GB"/>
                        </w:rPr>
                      </w:pPr>
                      <w:r w:rsidRPr="00020AA1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lang w:val="en-GB"/>
                        </w:rPr>
                        <w:t>Tel: 03183 – 7630</w:t>
                      </w:r>
                      <w:r>
                        <w:rPr>
                          <w:sz w:val="18"/>
                          <w:lang w:val="en-GB"/>
                        </w:rPr>
                        <w:tab/>
                      </w:r>
                    </w:p>
                    <w:p w14:paraId="00599841" w14:textId="1A259B46" w:rsidR="00C70931" w:rsidRDefault="00C70931">
                      <w:pPr>
                        <w:tabs>
                          <w:tab w:val="left" w:pos="360"/>
                          <w:tab w:val="right" w:pos="4320"/>
                        </w:tabs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lang w:val="fr-FR"/>
                        </w:rPr>
                        <w:t>Email:</w:t>
                      </w:r>
                      <w:proofErr w:type="gramEnd"/>
                      <w:r>
                        <w:rPr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lang w:val="fr-FR"/>
                        </w:rPr>
                        <w:tab/>
                        <w:t>direktion@</w:t>
                      </w:r>
                      <w:r w:rsidR="0085603C">
                        <w:rPr>
                          <w:sz w:val="18"/>
                          <w:lang w:val="fr-FR"/>
                        </w:rPr>
                        <w:t>ms</w:t>
                      </w:r>
                      <w:r>
                        <w:rPr>
                          <w:sz w:val="18"/>
                          <w:lang w:val="fr-FR"/>
                        </w:rPr>
                        <w:t>-stgeorgen.at</w:t>
                      </w:r>
                    </w:p>
                    <w:p w14:paraId="08329FE0" w14:textId="1962F34B" w:rsidR="00C70931" w:rsidRDefault="00C70931">
                      <w:pPr>
                        <w:tabs>
                          <w:tab w:val="left" w:pos="360"/>
                          <w:tab w:val="right" w:pos="4320"/>
                        </w:tabs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18"/>
                          <w:lang w:val="fr-FR"/>
                        </w:rPr>
                        <w:t>Homepage</w:t>
                      </w:r>
                      <w:proofErr w:type="spellEnd"/>
                      <w:r>
                        <w:rPr>
                          <w:sz w:val="18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sz w:val="18"/>
                          <w:lang w:val="fr-FR"/>
                        </w:rPr>
                        <w:tab/>
                        <w:t xml:space="preserve"> http://www.</w:t>
                      </w:r>
                      <w:r w:rsidR="00AC5F21">
                        <w:rPr>
                          <w:sz w:val="18"/>
                          <w:lang w:val="fr-FR"/>
                        </w:rPr>
                        <w:t>ms-</w:t>
                      </w:r>
                      <w:r>
                        <w:rPr>
                          <w:sz w:val="18"/>
                          <w:lang w:val="fr-FR"/>
                        </w:rPr>
                        <w:t>stgeorgen.at</w:t>
                      </w:r>
                    </w:p>
                    <w:p w14:paraId="192C18F0" w14:textId="77777777" w:rsidR="00C70931" w:rsidRPr="00CF3E5C" w:rsidRDefault="0085603C">
                      <w:pPr>
                        <w:tabs>
                          <w:tab w:val="left" w:pos="360"/>
                        </w:tabs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CF3E5C">
                        <w:rPr>
                          <w:sz w:val="20"/>
                          <w:szCs w:val="20"/>
                          <w:lang w:val="de-DE"/>
                        </w:rPr>
                        <w:t>Mag. Sabina Kelz</w:t>
                      </w:r>
                      <w:r w:rsidR="00C70931" w:rsidRPr="00CF3E5C">
                        <w:rPr>
                          <w:sz w:val="20"/>
                          <w:szCs w:val="20"/>
                          <w:lang w:val="de-DE"/>
                        </w:rPr>
                        <w:t>, Schulleiter</w:t>
                      </w:r>
                      <w:r w:rsidRPr="00CF3E5C">
                        <w:rPr>
                          <w:sz w:val="20"/>
                          <w:szCs w:val="20"/>
                          <w:lang w:val="de-DE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A5090B"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7C774C" wp14:editId="7BF9608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257300" cy="1090930"/>
                <wp:effectExtent l="4445" t="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6834D" w14:textId="77777777" w:rsidR="00C70931" w:rsidRDefault="00A5090B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5D3C693E" wp14:editId="719E5307">
                                  <wp:extent cx="1078865" cy="986155"/>
                                  <wp:effectExtent l="0" t="0" r="6985" b="4445"/>
                                  <wp:docPr id="2" name="Bild 2" descr="schu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hu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865" cy="98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774C" id="Text Box 8" o:spid="_x0000_s1027" type="#_x0000_t202" style="position:absolute;left:0;text-align:left;margin-left:-9pt;margin-top:9pt;width:99pt;height:8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" filled="f" stroked="f">
                <v:textbox>
                  <w:txbxContent>
                    <w:p w14:paraId="71B6834D" w14:textId="77777777" w:rsidR="00C70931" w:rsidRDefault="00A5090B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5D3C693E" wp14:editId="719E5307">
                            <wp:extent cx="1078865" cy="986155"/>
                            <wp:effectExtent l="0" t="0" r="6985" b="4445"/>
                            <wp:docPr id="2" name="Bild 2" descr="schu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hu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865" cy="98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9B3CE5" w14:textId="77777777" w:rsidR="00456A80" w:rsidRDefault="00266CDF">
      <w:pPr>
        <w:pStyle w:val="berschrift1"/>
        <w:ind w:left="1980"/>
        <w:jc w:val="left"/>
      </w:pPr>
      <w:r>
        <w:rPr>
          <w:noProof/>
          <w:sz w:val="20"/>
          <w:lang w:eastAsia="de-AT"/>
        </w:rPr>
        <w:drawing>
          <wp:anchor distT="0" distB="0" distL="114300" distR="114300" simplePos="0" relativeHeight="251658752" behindDoc="1" locked="0" layoutInCell="1" allowOverlap="1" wp14:anchorId="28F9AEB5" wp14:editId="0DB02A0D">
            <wp:simplePos x="0" y="0"/>
            <wp:positionH relativeFrom="column">
              <wp:posOffset>4371975</wp:posOffset>
            </wp:positionH>
            <wp:positionV relativeFrom="paragraph">
              <wp:posOffset>116205</wp:posOffset>
            </wp:positionV>
            <wp:extent cx="1714500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360" y="21212"/>
                <wp:lineTo x="21360" y="0"/>
                <wp:lineTo x="0" y="0"/>
              </wp:wrapPolygon>
            </wp:wrapTight>
            <wp:docPr id="16" name="Bild 16" descr="DEF-flag-logoeac-LLP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F-flag-logoeac-LLP_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F6E2" w14:textId="77777777" w:rsidR="00456A80" w:rsidRDefault="00456A80">
      <w:pPr>
        <w:pStyle w:val="berschrift1"/>
        <w:ind w:left="1980"/>
        <w:jc w:val="left"/>
      </w:pPr>
    </w:p>
    <w:p w14:paraId="4CBB0B4D" w14:textId="77777777" w:rsidR="00456A80" w:rsidRDefault="00456A80">
      <w:pPr>
        <w:pStyle w:val="berschrift1"/>
        <w:ind w:left="1980"/>
        <w:jc w:val="left"/>
        <w:rPr>
          <w:sz w:val="36"/>
        </w:rPr>
      </w:pPr>
    </w:p>
    <w:p w14:paraId="3EAD6296" w14:textId="77777777" w:rsidR="00456A80" w:rsidRDefault="00456A80">
      <w:pPr>
        <w:tabs>
          <w:tab w:val="right" w:pos="4860"/>
        </w:tabs>
        <w:ind w:left="1980"/>
        <w:jc w:val="left"/>
        <w:rPr>
          <w:sz w:val="20"/>
          <w:lang w:val="en-GB"/>
        </w:rPr>
      </w:pPr>
    </w:p>
    <w:p w14:paraId="589E66D9" w14:textId="64A7A8F8" w:rsidR="00456A80" w:rsidRDefault="00456A80">
      <w:pPr>
        <w:tabs>
          <w:tab w:val="left" w:pos="4860"/>
        </w:tabs>
        <w:jc w:val="left"/>
        <w:rPr>
          <w:sz w:val="16"/>
          <w:szCs w:val="16"/>
        </w:rPr>
      </w:pPr>
    </w:p>
    <w:p w14:paraId="0F0A0D5C" w14:textId="66C25184" w:rsidR="00CB1B19" w:rsidRDefault="00CB1B19" w:rsidP="009D4386">
      <w:pPr>
        <w:tabs>
          <w:tab w:val="left" w:pos="4860"/>
        </w:tabs>
        <w:jc w:val="center"/>
        <w:rPr>
          <w:color w:val="FF0000"/>
          <w:sz w:val="32"/>
          <w:szCs w:val="32"/>
        </w:rPr>
      </w:pPr>
      <w:r w:rsidRPr="00CB1B19">
        <w:rPr>
          <w:color w:val="FF0000"/>
          <w:sz w:val="32"/>
          <w:szCs w:val="32"/>
        </w:rPr>
        <w:t xml:space="preserve">Anmeldung für die 1.Klasse der Mittelschule </w:t>
      </w:r>
      <w:proofErr w:type="spellStart"/>
      <w:r w:rsidRPr="00CB1B19">
        <w:rPr>
          <w:color w:val="FF0000"/>
          <w:sz w:val="32"/>
          <w:szCs w:val="32"/>
        </w:rPr>
        <w:t>St.Georgen</w:t>
      </w:r>
      <w:proofErr w:type="spellEnd"/>
    </w:p>
    <w:p w14:paraId="47BE335B" w14:textId="11EB7622" w:rsidR="009D4386" w:rsidRDefault="009D4386" w:rsidP="009D4386">
      <w:pPr>
        <w:tabs>
          <w:tab w:val="left" w:pos="4860"/>
        </w:tabs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für das Schuljahr 202</w:t>
      </w:r>
      <w:r w:rsidR="00E64A79">
        <w:rPr>
          <w:color w:val="FF0000"/>
          <w:sz w:val="32"/>
          <w:szCs w:val="32"/>
        </w:rPr>
        <w:t>4</w:t>
      </w:r>
      <w:r>
        <w:rPr>
          <w:color w:val="FF0000"/>
          <w:sz w:val="32"/>
          <w:szCs w:val="32"/>
        </w:rPr>
        <w:t>/2</w:t>
      </w:r>
      <w:r w:rsidR="00E64A79">
        <w:rPr>
          <w:color w:val="FF0000"/>
          <w:sz w:val="32"/>
          <w:szCs w:val="32"/>
        </w:rPr>
        <w:t>5</w:t>
      </w:r>
    </w:p>
    <w:p w14:paraId="7CFD82BC" w14:textId="31216180" w:rsidR="009D4386" w:rsidRPr="009D4386" w:rsidRDefault="009D4386" w:rsidP="009D4386">
      <w:pPr>
        <w:tabs>
          <w:tab w:val="left" w:pos="4860"/>
        </w:tabs>
        <w:rPr>
          <w:sz w:val="28"/>
          <w:szCs w:val="28"/>
          <w:u w:val="single"/>
        </w:rPr>
      </w:pPr>
      <w:r w:rsidRPr="009D4386">
        <w:rPr>
          <w:sz w:val="28"/>
          <w:szCs w:val="28"/>
          <w:u w:val="single"/>
        </w:rPr>
        <w:t>Angaben zum Kind:</w:t>
      </w:r>
    </w:p>
    <w:p w14:paraId="7AD5A565" w14:textId="77777777" w:rsidR="00CB1B19" w:rsidRPr="00CB1B19" w:rsidRDefault="00CB1B19">
      <w:pPr>
        <w:tabs>
          <w:tab w:val="left" w:pos="4860"/>
        </w:tabs>
        <w:jc w:val="left"/>
        <w:rPr>
          <w:sz w:val="16"/>
          <w:szCs w:val="16"/>
        </w:rPr>
      </w:pPr>
    </w:p>
    <w:p w14:paraId="4FDC6E18" w14:textId="77777777" w:rsidR="00456A80" w:rsidRDefault="00456A80" w:rsidP="00F8751D">
      <w:pPr>
        <w:tabs>
          <w:tab w:val="left" w:pos="1800"/>
          <w:tab w:val="left" w:pos="4320"/>
        </w:tabs>
        <w:spacing w:line="480" w:lineRule="auto"/>
        <w:jc w:val="left"/>
        <w:rPr>
          <w:lang w:val="de-DE"/>
        </w:rPr>
      </w:pPr>
      <w:r>
        <w:rPr>
          <w:lang w:val="de-DE"/>
        </w:rPr>
        <w:t xml:space="preserve">Familienname: </w:t>
      </w:r>
      <w:r w:rsidR="00F8751D">
        <w:rPr>
          <w:lang w:val="de-DE"/>
        </w:rPr>
        <w:t xml:space="preserve"> _________________</w:t>
      </w:r>
      <w:r>
        <w:rPr>
          <w:lang w:val="de-DE"/>
        </w:rPr>
        <w:tab/>
        <w:t xml:space="preserve">Vorname: </w:t>
      </w:r>
      <w:r w:rsidR="00B2540B">
        <w:rPr>
          <w:lang w:val="de-DE"/>
        </w:rPr>
        <w:t xml:space="preserve"> </w:t>
      </w:r>
      <w:r w:rsidR="00F8751D">
        <w:rPr>
          <w:lang w:val="de-DE"/>
        </w:rPr>
        <w:t>______________________</w:t>
      </w:r>
      <w:r>
        <w:rPr>
          <w:lang w:val="de-DE"/>
        </w:rPr>
        <w:t xml:space="preserve"> </w:t>
      </w:r>
    </w:p>
    <w:p w14:paraId="567871B3" w14:textId="77777777" w:rsidR="00F8751D" w:rsidRDefault="00456A80" w:rsidP="00F8751D">
      <w:pPr>
        <w:tabs>
          <w:tab w:val="left" w:pos="1800"/>
          <w:tab w:val="left" w:pos="4320"/>
        </w:tabs>
        <w:spacing w:line="480" w:lineRule="auto"/>
        <w:jc w:val="left"/>
      </w:pPr>
      <w:r>
        <w:t>Geburtsdatum:</w:t>
      </w:r>
      <w:r w:rsidR="00B2540B">
        <w:t xml:space="preserve">  </w:t>
      </w:r>
      <w:r>
        <w:t>_________________</w:t>
      </w:r>
      <w:r>
        <w:tab/>
        <w:t>Versicherungsnummer:</w:t>
      </w:r>
      <w:r w:rsidR="00B2540B">
        <w:t xml:space="preserve"> </w:t>
      </w:r>
      <w:r>
        <w:t xml:space="preserve"> ___________</w:t>
      </w:r>
    </w:p>
    <w:p w14:paraId="65AEB7D7" w14:textId="4715E74B" w:rsidR="00456A80" w:rsidRDefault="00456A80" w:rsidP="00F8751D">
      <w:pPr>
        <w:tabs>
          <w:tab w:val="left" w:pos="1800"/>
        </w:tabs>
        <w:spacing w:line="480" w:lineRule="auto"/>
        <w:jc w:val="left"/>
      </w:pPr>
      <w:r>
        <w:t>Religionsbek</w:t>
      </w:r>
      <w:r w:rsidR="009D4386">
        <w:t>enntnis</w:t>
      </w:r>
      <w:r>
        <w:t>:</w:t>
      </w:r>
      <w:r w:rsidR="00B2540B">
        <w:t xml:space="preserve">   </w:t>
      </w:r>
      <w:r>
        <w:t>_________________</w:t>
      </w:r>
    </w:p>
    <w:p w14:paraId="7ACFAECF" w14:textId="77777777" w:rsidR="00456A80" w:rsidRDefault="00456A80" w:rsidP="00F8751D">
      <w:pPr>
        <w:tabs>
          <w:tab w:val="left" w:pos="1800"/>
        </w:tabs>
        <w:spacing w:line="480" w:lineRule="auto"/>
        <w:jc w:val="left"/>
      </w:pPr>
      <w:r>
        <w:t>Adresse:</w:t>
      </w:r>
      <w:r w:rsidR="00B2540B">
        <w:t xml:space="preserve">           </w:t>
      </w:r>
      <w:r>
        <w:t>_________________</w:t>
      </w:r>
      <w:r w:rsidR="00F8751D">
        <w:t>_________________</w:t>
      </w:r>
    </w:p>
    <w:p w14:paraId="0C723722" w14:textId="321D9357" w:rsidR="00456A80" w:rsidRDefault="009D4386" w:rsidP="00F8751D">
      <w:pPr>
        <w:tabs>
          <w:tab w:val="left" w:pos="1800"/>
        </w:tabs>
        <w:spacing w:line="480" w:lineRule="auto"/>
        <w:jc w:val="left"/>
      </w:pPr>
      <w:r>
        <w:t>Postleitzahl</w:t>
      </w:r>
      <w:r w:rsidR="00456A80">
        <w:t>:</w:t>
      </w:r>
      <w:r w:rsidR="00B2540B">
        <w:t xml:space="preserve">          </w:t>
      </w:r>
      <w:r w:rsidR="00456A80">
        <w:t>___</w:t>
      </w:r>
      <w:r>
        <w:t>______</w:t>
      </w:r>
      <w:r w:rsidR="00456A80">
        <w:tab/>
        <w:t>Ort: _________________</w:t>
      </w:r>
    </w:p>
    <w:p w14:paraId="14B9D79D" w14:textId="149512DD" w:rsidR="00456A80" w:rsidRDefault="009D4386" w:rsidP="00F8751D">
      <w:pPr>
        <w:tabs>
          <w:tab w:val="left" w:pos="1800"/>
        </w:tabs>
        <w:spacing w:line="480" w:lineRule="auto"/>
        <w:jc w:val="left"/>
      </w:pPr>
      <w:r>
        <w:t xml:space="preserve">Derzeit besuchte </w:t>
      </w:r>
      <w:r w:rsidR="00456A80">
        <w:t>Volksschule:</w:t>
      </w:r>
      <w:r w:rsidR="00F8751D">
        <w:t xml:space="preserve"> </w:t>
      </w:r>
      <w:r w:rsidR="00B2540B">
        <w:t xml:space="preserve">   </w:t>
      </w:r>
      <w:r w:rsidR="00F8751D">
        <w:t>_____________________________</w:t>
      </w:r>
      <w:r w:rsidR="00456A80">
        <w:tab/>
      </w:r>
    </w:p>
    <w:p w14:paraId="3D44D4D6" w14:textId="3BFBA2DC" w:rsidR="00B2540B" w:rsidRPr="009D4386" w:rsidRDefault="009D4386" w:rsidP="00B2540B">
      <w:pPr>
        <w:spacing w:line="480" w:lineRule="auto"/>
        <w:jc w:val="left"/>
        <w:rPr>
          <w:sz w:val="28"/>
          <w:szCs w:val="28"/>
          <w:u w:val="single"/>
        </w:rPr>
      </w:pPr>
      <w:r w:rsidRPr="009D4386">
        <w:rPr>
          <w:sz w:val="28"/>
          <w:szCs w:val="28"/>
          <w:u w:val="single"/>
        </w:rPr>
        <w:t>Angaben zu den</w:t>
      </w:r>
      <w:r w:rsidR="00456A80" w:rsidRPr="009D4386">
        <w:rPr>
          <w:sz w:val="28"/>
          <w:szCs w:val="28"/>
          <w:u w:val="single"/>
        </w:rPr>
        <w:t xml:space="preserve"> Eltern (Erziehungsberechtigten):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8"/>
        <w:gridCol w:w="1928"/>
        <w:gridCol w:w="1989"/>
        <w:gridCol w:w="2410"/>
        <w:gridCol w:w="2283"/>
      </w:tblGrid>
      <w:tr w:rsidR="00113651" w14:paraId="6D403792" w14:textId="3D5005CB" w:rsidTr="009D4386">
        <w:tc>
          <w:tcPr>
            <w:tcW w:w="898" w:type="dxa"/>
          </w:tcPr>
          <w:p w14:paraId="14A5EB2A" w14:textId="77777777" w:rsidR="00113651" w:rsidRDefault="00113651" w:rsidP="00F8751D">
            <w:pPr>
              <w:spacing w:line="480" w:lineRule="auto"/>
              <w:jc w:val="left"/>
            </w:pPr>
          </w:p>
        </w:tc>
        <w:tc>
          <w:tcPr>
            <w:tcW w:w="1928" w:type="dxa"/>
          </w:tcPr>
          <w:p w14:paraId="3C3B606E" w14:textId="77777777" w:rsidR="00113651" w:rsidRDefault="00113651" w:rsidP="00B2540B">
            <w:pPr>
              <w:spacing w:line="480" w:lineRule="auto"/>
              <w:jc w:val="center"/>
            </w:pPr>
            <w:r>
              <w:t>Name</w:t>
            </w:r>
          </w:p>
        </w:tc>
        <w:tc>
          <w:tcPr>
            <w:tcW w:w="1989" w:type="dxa"/>
          </w:tcPr>
          <w:p w14:paraId="4CEF4250" w14:textId="77777777" w:rsidR="00113651" w:rsidRDefault="00113651" w:rsidP="00B2540B">
            <w:pPr>
              <w:spacing w:line="480" w:lineRule="auto"/>
              <w:jc w:val="center"/>
            </w:pPr>
            <w:r>
              <w:t>Telefonnummer</w:t>
            </w:r>
          </w:p>
        </w:tc>
        <w:tc>
          <w:tcPr>
            <w:tcW w:w="2410" w:type="dxa"/>
          </w:tcPr>
          <w:p w14:paraId="11CFD58D" w14:textId="77777777" w:rsidR="00113651" w:rsidRDefault="00113651" w:rsidP="00B2540B">
            <w:pPr>
              <w:spacing w:line="480" w:lineRule="auto"/>
              <w:jc w:val="center"/>
            </w:pPr>
            <w:r>
              <w:t>Mailadresse</w:t>
            </w:r>
          </w:p>
        </w:tc>
        <w:tc>
          <w:tcPr>
            <w:tcW w:w="2126" w:type="dxa"/>
          </w:tcPr>
          <w:p w14:paraId="51795242" w14:textId="77777777" w:rsidR="00113651" w:rsidRPr="009D4386" w:rsidRDefault="00113651" w:rsidP="00113651">
            <w:pPr>
              <w:jc w:val="center"/>
              <w:rPr>
                <w:sz w:val="22"/>
                <w:szCs w:val="22"/>
              </w:rPr>
            </w:pPr>
            <w:r w:rsidRPr="009D4386">
              <w:rPr>
                <w:sz w:val="22"/>
                <w:szCs w:val="22"/>
              </w:rPr>
              <w:t>Erziehungsberechtigt</w:t>
            </w:r>
          </w:p>
          <w:p w14:paraId="41FB0B45" w14:textId="11E69790" w:rsidR="00113651" w:rsidRDefault="00113651" w:rsidP="00113651">
            <w:pPr>
              <w:jc w:val="center"/>
            </w:pPr>
            <w:r>
              <w:t>ja/nein</w:t>
            </w:r>
          </w:p>
        </w:tc>
      </w:tr>
      <w:tr w:rsidR="00113651" w14:paraId="312FF896" w14:textId="56EC3DB1" w:rsidTr="009D4386">
        <w:tc>
          <w:tcPr>
            <w:tcW w:w="898" w:type="dxa"/>
          </w:tcPr>
          <w:p w14:paraId="53A0C277" w14:textId="77777777" w:rsidR="00113651" w:rsidRDefault="00113651" w:rsidP="00F8751D">
            <w:pPr>
              <w:spacing w:line="480" w:lineRule="auto"/>
              <w:jc w:val="left"/>
            </w:pPr>
            <w:r>
              <w:t>Mutter</w:t>
            </w:r>
          </w:p>
        </w:tc>
        <w:tc>
          <w:tcPr>
            <w:tcW w:w="1928" w:type="dxa"/>
          </w:tcPr>
          <w:p w14:paraId="595134C2" w14:textId="77777777" w:rsidR="00113651" w:rsidRDefault="00113651" w:rsidP="00F8751D">
            <w:pPr>
              <w:spacing w:line="480" w:lineRule="auto"/>
              <w:jc w:val="left"/>
            </w:pPr>
          </w:p>
        </w:tc>
        <w:tc>
          <w:tcPr>
            <w:tcW w:w="1989" w:type="dxa"/>
          </w:tcPr>
          <w:p w14:paraId="1B61D50A" w14:textId="77777777" w:rsidR="00113651" w:rsidRDefault="00113651" w:rsidP="00F8751D">
            <w:pPr>
              <w:spacing w:line="480" w:lineRule="auto"/>
              <w:jc w:val="left"/>
            </w:pPr>
          </w:p>
        </w:tc>
        <w:tc>
          <w:tcPr>
            <w:tcW w:w="2410" w:type="dxa"/>
          </w:tcPr>
          <w:p w14:paraId="13369CF4" w14:textId="77777777" w:rsidR="00113651" w:rsidRDefault="00113651" w:rsidP="00F8751D">
            <w:pPr>
              <w:spacing w:line="480" w:lineRule="auto"/>
              <w:jc w:val="left"/>
            </w:pPr>
          </w:p>
        </w:tc>
        <w:tc>
          <w:tcPr>
            <w:tcW w:w="2126" w:type="dxa"/>
          </w:tcPr>
          <w:p w14:paraId="40079128" w14:textId="77777777" w:rsidR="00113651" w:rsidRDefault="00113651" w:rsidP="00F8751D">
            <w:pPr>
              <w:spacing w:line="480" w:lineRule="auto"/>
              <w:jc w:val="left"/>
            </w:pPr>
          </w:p>
        </w:tc>
      </w:tr>
      <w:tr w:rsidR="00113651" w14:paraId="629AD134" w14:textId="7D588DE9" w:rsidTr="009D4386">
        <w:tc>
          <w:tcPr>
            <w:tcW w:w="898" w:type="dxa"/>
          </w:tcPr>
          <w:p w14:paraId="186051F6" w14:textId="77777777" w:rsidR="00113651" w:rsidRDefault="00113651" w:rsidP="00F8751D">
            <w:pPr>
              <w:spacing w:line="480" w:lineRule="auto"/>
              <w:jc w:val="left"/>
            </w:pPr>
            <w:r>
              <w:t>Vater</w:t>
            </w:r>
          </w:p>
        </w:tc>
        <w:tc>
          <w:tcPr>
            <w:tcW w:w="1928" w:type="dxa"/>
          </w:tcPr>
          <w:p w14:paraId="4234F813" w14:textId="77777777" w:rsidR="00113651" w:rsidRDefault="00113651" w:rsidP="00F8751D">
            <w:pPr>
              <w:spacing w:line="480" w:lineRule="auto"/>
              <w:jc w:val="left"/>
            </w:pPr>
          </w:p>
        </w:tc>
        <w:tc>
          <w:tcPr>
            <w:tcW w:w="1989" w:type="dxa"/>
          </w:tcPr>
          <w:p w14:paraId="051DC31A" w14:textId="77777777" w:rsidR="00113651" w:rsidRDefault="00113651" w:rsidP="00F8751D">
            <w:pPr>
              <w:spacing w:line="480" w:lineRule="auto"/>
              <w:jc w:val="left"/>
            </w:pPr>
          </w:p>
        </w:tc>
        <w:tc>
          <w:tcPr>
            <w:tcW w:w="2410" w:type="dxa"/>
          </w:tcPr>
          <w:p w14:paraId="61D279E3" w14:textId="77777777" w:rsidR="00113651" w:rsidRDefault="00113651" w:rsidP="00F8751D">
            <w:pPr>
              <w:spacing w:line="480" w:lineRule="auto"/>
              <w:jc w:val="left"/>
            </w:pPr>
          </w:p>
        </w:tc>
        <w:tc>
          <w:tcPr>
            <w:tcW w:w="2126" w:type="dxa"/>
          </w:tcPr>
          <w:p w14:paraId="49491071" w14:textId="77777777" w:rsidR="00113651" w:rsidRDefault="00113651" w:rsidP="00F8751D">
            <w:pPr>
              <w:spacing w:line="480" w:lineRule="auto"/>
              <w:jc w:val="left"/>
            </w:pPr>
          </w:p>
        </w:tc>
      </w:tr>
    </w:tbl>
    <w:p w14:paraId="6858ACA0" w14:textId="77777777" w:rsidR="00456A80" w:rsidRPr="00E5034E" w:rsidRDefault="00456A80" w:rsidP="00F8751D">
      <w:pPr>
        <w:spacing w:line="480" w:lineRule="auto"/>
        <w:jc w:val="left"/>
        <w:rPr>
          <w:sz w:val="16"/>
          <w:szCs w:val="16"/>
        </w:rPr>
      </w:pPr>
    </w:p>
    <w:p w14:paraId="2CE3762E" w14:textId="77777777" w:rsidR="00332A55" w:rsidRDefault="00332A55" w:rsidP="00332A55">
      <w:pPr>
        <w:jc w:val="left"/>
      </w:pPr>
    </w:p>
    <w:p w14:paraId="2D398673" w14:textId="74492B5C" w:rsidR="00332A55" w:rsidRDefault="00332A55" w:rsidP="00332A55">
      <w:pPr>
        <w:jc w:val="left"/>
      </w:pPr>
      <w:r>
        <w:sym w:font="Webdings" w:char="F063"/>
      </w:r>
      <w:r>
        <w:t xml:space="preserve">       Mein Kind möchte </w:t>
      </w:r>
      <w:r w:rsidR="00CF3E5C">
        <w:t xml:space="preserve">am </w:t>
      </w:r>
      <w:r w:rsidR="00A14AAE">
        <w:t>Schwerpunkt Sport</w:t>
      </w:r>
      <w:r w:rsidR="00CF3E5C">
        <w:t xml:space="preserve"> teilnehmen</w:t>
      </w:r>
      <w:r>
        <w:t>.</w:t>
      </w:r>
    </w:p>
    <w:p w14:paraId="12E7A50C" w14:textId="08F38279" w:rsidR="003E3965" w:rsidRPr="00CB1B19" w:rsidRDefault="00E17E05">
      <w:pPr>
        <w:ind w:left="720" w:hanging="720"/>
        <w:jc w:val="left"/>
        <w:rPr>
          <w:i/>
          <w:iCs/>
          <w:sz w:val="20"/>
          <w:szCs w:val="20"/>
        </w:rPr>
      </w:pPr>
      <w:r>
        <w:t xml:space="preserve">          </w:t>
      </w:r>
      <w:r w:rsidRPr="00CB1B19">
        <w:rPr>
          <w:i/>
          <w:iCs/>
        </w:rPr>
        <w:t>(</w:t>
      </w:r>
      <w:r w:rsidR="00CB1B19" w:rsidRPr="00CB1B19">
        <w:rPr>
          <w:i/>
          <w:iCs/>
          <w:sz w:val="20"/>
          <w:szCs w:val="20"/>
        </w:rPr>
        <w:t xml:space="preserve">damit ist die Teilnahme an der Sporteinheit von </w:t>
      </w:r>
      <w:r w:rsidR="00E64A79">
        <w:rPr>
          <w:i/>
          <w:iCs/>
          <w:sz w:val="20"/>
          <w:szCs w:val="20"/>
        </w:rPr>
        <w:t>1-</w:t>
      </w:r>
      <w:r w:rsidR="00CB1B19" w:rsidRPr="00CB1B19">
        <w:rPr>
          <w:i/>
          <w:iCs/>
          <w:sz w:val="20"/>
          <w:szCs w:val="20"/>
        </w:rPr>
        <w:t>2 Stunden einmal in der Woche am Nachmittag verbunden</w:t>
      </w:r>
      <w:r w:rsidRPr="00CB1B19">
        <w:rPr>
          <w:i/>
          <w:iCs/>
          <w:sz w:val="20"/>
          <w:szCs w:val="20"/>
        </w:rPr>
        <w:t>)</w:t>
      </w:r>
    </w:p>
    <w:p w14:paraId="5BB38AD5" w14:textId="77777777" w:rsidR="006B6D06" w:rsidRPr="00CB1B19" w:rsidRDefault="006B6D06">
      <w:pPr>
        <w:ind w:left="720" w:hanging="720"/>
        <w:jc w:val="left"/>
        <w:rPr>
          <w:i/>
          <w:iCs/>
          <w:sz w:val="20"/>
          <w:szCs w:val="20"/>
        </w:rPr>
      </w:pPr>
    </w:p>
    <w:p w14:paraId="11E2068B" w14:textId="331DE524" w:rsidR="00456A80" w:rsidRPr="009D4386" w:rsidRDefault="00456A80">
      <w:pPr>
        <w:ind w:left="720" w:hanging="720"/>
        <w:jc w:val="left"/>
        <w:rPr>
          <w:i/>
          <w:iCs/>
          <w:sz w:val="20"/>
          <w:szCs w:val="20"/>
        </w:rPr>
      </w:pPr>
      <w:r>
        <w:sym w:font="Webdings" w:char="F063"/>
      </w:r>
      <w:r>
        <w:t xml:space="preserve">   </w:t>
      </w:r>
      <w:r>
        <w:tab/>
        <w:t>Ich bin an einer Nachmittagsbetreuung interessiert</w:t>
      </w:r>
      <w:r w:rsidR="00CB1B19">
        <w:t xml:space="preserve"> </w:t>
      </w:r>
      <w:r w:rsidR="00CB1B19" w:rsidRPr="009D4386">
        <w:rPr>
          <w:i/>
          <w:iCs/>
          <w:sz w:val="20"/>
          <w:szCs w:val="20"/>
        </w:rPr>
        <w:t>(bei wenigen Anmeldungen findet die Betreuung in der Volksschule statt)</w:t>
      </w:r>
    </w:p>
    <w:p w14:paraId="2721AAF6" w14:textId="77777777" w:rsidR="003E3965" w:rsidRDefault="003E3965">
      <w:pPr>
        <w:ind w:left="720" w:hanging="720"/>
        <w:jc w:val="left"/>
      </w:pPr>
    </w:p>
    <w:p w14:paraId="51A85624" w14:textId="77777777" w:rsidR="00456A80" w:rsidRPr="00A1798D" w:rsidRDefault="00456A80">
      <w:pPr>
        <w:jc w:val="left"/>
        <w:rPr>
          <w:sz w:val="16"/>
          <w:szCs w:val="16"/>
        </w:rPr>
      </w:pPr>
    </w:p>
    <w:p w14:paraId="41FD7473" w14:textId="50E3B8F0" w:rsidR="00456A80" w:rsidRDefault="00B2540B">
      <w:pPr>
        <w:jc w:val="left"/>
      </w:pPr>
      <w:r>
        <w:t>Mit meiner Unterschrift erkläre ich die verbindliche Anmeldung an der</w:t>
      </w:r>
      <w:r w:rsidR="00456A80">
        <w:t xml:space="preserve"> </w:t>
      </w:r>
      <w:r w:rsidR="00617708">
        <w:t xml:space="preserve">MS </w:t>
      </w:r>
      <w:r w:rsidR="00456A80">
        <w:t>St. Georgen</w:t>
      </w:r>
      <w:r w:rsidR="00266CDF">
        <w:t>.</w:t>
      </w:r>
    </w:p>
    <w:p w14:paraId="336943A8" w14:textId="77777777" w:rsidR="00B2540B" w:rsidRDefault="00B2540B">
      <w:pPr>
        <w:jc w:val="left"/>
      </w:pPr>
      <w:r>
        <w:t>Änderungen gebe ich umgehend bekannt.</w:t>
      </w:r>
    </w:p>
    <w:p w14:paraId="2EB9DD47" w14:textId="77777777" w:rsidR="003E3965" w:rsidRDefault="003E3965">
      <w:pPr>
        <w:jc w:val="left"/>
      </w:pPr>
    </w:p>
    <w:p w14:paraId="2B6AC6DC" w14:textId="77777777" w:rsidR="00456A80" w:rsidRDefault="00456A80">
      <w:pPr>
        <w:tabs>
          <w:tab w:val="center" w:pos="1080"/>
          <w:tab w:val="center" w:pos="2880"/>
          <w:tab w:val="center" w:pos="6840"/>
        </w:tabs>
        <w:jc w:val="left"/>
      </w:pPr>
      <w:r>
        <w:t xml:space="preserve"> </w:t>
      </w:r>
    </w:p>
    <w:p w14:paraId="3A5BA623" w14:textId="77777777" w:rsidR="00456A80" w:rsidRPr="00A1798D" w:rsidRDefault="00456A80">
      <w:pPr>
        <w:tabs>
          <w:tab w:val="center" w:pos="1080"/>
          <w:tab w:val="center" w:pos="2880"/>
          <w:tab w:val="center" w:pos="6840"/>
        </w:tabs>
        <w:jc w:val="left"/>
        <w:rPr>
          <w:sz w:val="20"/>
          <w:szCs w:val="20"/>
        </w:rPr>
      </w:pPr>
      <w:r w:rsidRPr="00A1798D">
        <w:rPr>
          <w:sz w:val="20"/>
          <w:szCs w:val="20"/>
        </w:rPr>
        <w:tab/>
        <w:t>______________,</w:t>
      </w:r>
      <w:r w:rsidRPr="00A1798D">
        <w:rPr>
          <w:sz w:val="20"/>
          <w:szCs w:val="20"/>
        </w:rPr>
        <w:tab/>
        <w:t xml:space="preserve"> ______________</w:t>
      </w:r>
      <w:r w:rsidRPr="00A1798D">
        <w:rPr>
          <w:sz w:val="20"/>
          <w:szCs w:val="20"/>
        </w:rPr>
        <w:tab/>
        <w:t>_____________________</w:t>
      </w:r>
    </w:p>
    <w:p w14:paraId="690159BD" w14:textId="77777777" w:rsidR="00456A80" w:rsidRDefault="00456A80">
      <w:pPr>
        <w:tabs>
          <w:tab w:val="center" w:pos="1080"/>
          <w:tab w:val="center" w:pos="2880"/>
          <w:tab w:val="center" w:pos="6840"/>
        </w:tabs>
        <w:jc w:val="lef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>Ort</w:t>
      </w:r>
      <w:r>
        <w:rPr>
          <w:sz w:val="16"/>
        </w:rPr>
        <w:tab/>
        <w:t>Datum</w:t>
      </w:r>
      <w:r>
        <w:rPr>
          <w:sz w:val="16"/>
        </w:rPr>
        <w:tab/>
        <w:t>Unterschrift</w:t>
      </w:r>
    </w:p>
    <w:p w14:paraId="73DC9D5F" w14:textId="77777777" w:rsidR="00332A55" w:rsidRDefault="00332A55">
      <w:pPr>
        <w:tabs>
          <w:tab w:val="center" w:pos="1080"/>
          <w:tab w:val="center" w:pos="2880"/>
          <w:tab w:val="center" w:pos="6840"/>
        </w:tabs>
        <w:jc w:val="left"/>
        <w:rPr>
          <w:sz w:val="16"/>
        </w:rPr>
      </w:pPr>
    </w:p>
    <w:p w14:paraId="718E2D0F" w14:textId="77777777" w:rsidR="00332A55" w:rsidRDefault="00332A55">
      <w:pPr>
        <w:tabs>
          <w:tab w:val="center" w:pos="1080"/>
          <w:tab w:val="center" w:pos="2880"/>
          <w:tab w:val="center" w:pos="6840"/>
        </w:tabs>
        <w:jc w:val="left"/>
        <w:rPr>
          <w:sz w:val="16"/>
        </w:rPr>
      </w:pPr>
    </w:p>
    <w:p w14:paraId="66120E58" w14:textId="77777777" w:rsidR="00332A55" w:rsidRDefault="00332A55">
      <w:pPr>
        <w:tabs>
          <w:tab w:val="center" w:pos="1080"/>
          <w:tab w:val="center" w:pos="2880"/>
          <w:tab w:val="center" w:pos="6840"/>
        </w:tabs>
        <w:jc w:val="left"/>
        <w:rPr>
          <w:sz w:val="16"/>
        </w:rPr>
      </w:pPr>
    </w:p>
    <w:p w14:paraId="5DBD3131" w14:textId="77777777" w:rsidR="00DA3C69" w:rsidRDefault="00332A55" w:rsidP="00E94532">
      <w:pPr>
        <w:tabs>
          <w:tab w:val="center" w:pos="1080"/>
          <w:tab w:val="center" w:pos="2880"/>
          <w:tab w:val="center" w:pos="6840"/>
        </w:tabs>
        <w:jc w:val="left"/>
        <w:rPr>
          <w:sz w:val="20"/>
          <w:szCs w:val="20"/>
        </w:rPr>
      </w:pPr>
      <w:r>
        <w:rPr>
          <w:sz w:val="20"/>
          <w:szCs w:val="20"/>
        </w:rPr>
        <w:t>Wir ersuchen Sie,</w:t>
      </w:r>
      <w:r w:rsidRPr="00332A55">
        <w:rPr>
          <w:sz w:val="20"/>
          <w:szCs w:val="20"/>
        </w:rPr>
        <w:t xml:space="preserve"> diese Anmeldung zusammen </w:t>
      </w:r>
      <w:r w:rsidR="00DC61D3">
        <w:rPr>
          <w:sz w:val="20"/>
          <w:szCs w:val="20"/>
        </w:rPr>
        <w:t xml:space="preserve">mit </w:t>
      </w:r>
      <w:r w:rsidRPr="00332A55">
        <w:rPr>
          <w:sz w:val="20"/>
          <w:szCs w:val="20"/>
        </w:rPr>
        <w:t>der Schulnachricht</w:t>
      </w:r>
      <w:r w:rsidR="00D669C6">
        <w:rPr>
          <w:sz w:val="20"/>
          <w:szCs w:val="20"/>
        </w:rPr>
        <w:t xml:space="preserve"> und einem aktuellen Meldezettel</w:t>
      </w:r>
      <w:r w:rsidRPr="00332A55">
        <w:rPr>
          <w:sz w:val="20"/>
          <w:szCs w:val="20"/>
        </w:rPr>
        <w:t xml:space="preserve"> </w:t>
      </w:r>
    </w:p>
    <w:p w14:paraId="3E14FBDE" w14:textId="79F78912" w:rsidR="00C7192B" w:rsidRPr="00D669C6" w:rsidRDefault="00DA3C69" w:rsidP="00E94532">
      <w:pPr>
        <w:tabs>
          <w:tab w:val="center" w:pos="1080"/>
          <w:tab w:val="center" w:pos="2880"/>
          <w:tab w:val="center" w:pos="6840"/>
        </w:tabs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  <w:r w:rsidR="00332A55" w:rsidRPr="00332A55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332A55" w:rsidRPr="00332A55">
        <w:rPr>
          <w:sz w:val="20"/>
          <w:szCs w:val="20"/>
        </w:rPr>
        <w:t xml:space="preserve">der Zeit vom </w:t>
      </w:r>
      <w:r w:rsidR="007E6DFB">
        <w:rPr>
          <w:sz w:val="20"/>
          <w:szCs w:val="20"/>
        </w:rPr>
        <w:t>2</w:t>
      </w:r>
      <w:r w:rsidR="00E64A79">
        <w:rPr>
          <w:sz w:val="20"/>
          <w:szCs w:val="20"/>
        </w:rPr>
        <w:t>6</w:t>
      </w:r>
      <w:r w:rsidR="007E6DFB">
        <w:rPr>
          <w:sz w:val="20"/>
          <w:szCs w:val="20"/>
        </w:rPr>
        <w:t>.2</w:t>
      </w:r>
      <w:r w:rsidR="00332A55" w:rsidRPr="00332A55">
        <w:rPr>
          <w:sz w:val="20"/>
          <w:szCs w:val="20"/>
        </w:rPr>
        <w:t xml:space="preserve">. bis </w:t>
      </w:r>
      <w:r w:rsidR="00E64A79">
        <w:rPr>
          <w:sz w:val="20"/>
          <w:szCs w:val="20"/>
        </w:rPr>
        <w:t>8</w:t>
      </w:r>
      <w:r w:rsidR="007E6DFB">
        <w:rPr>
          <w:sz w:val="20"/>
          <w:szCs w:val="20"/>
        </w:rPr>
        <w:t>.3.2</w:t>
      </w:r>
      <w:r w:rsidR="00E64A79">
        <w:rPr>
          <w:sz w:val="20"/>
          <w:szCs w:val="20"/>
        </w:rPr>
        <w:t>4</w:t>
      </w:r>
      <w:r w:rsidR="007E6DFB">
        <w:rPr>
          <w:sz w:val="20"/>
          <w:szCs w:val="20"/>
        </w:rPr>
        <w:t xml:space="preserve"> </w:t>
      </w:r>
      <w:r w:rsidR="00332A55" w:rsidRPr="00332A55">
        <w:rPr>
          <w:sz w:val="20"/>
          <w:szCs w:val="20"/>
        </w:rPr>
        <w:t xml:space="preserve">in der MS </w:t>
      </w:r>
      <w:proofErr w:type="spellStart"/>
      <w:r w:rsidR="00332A55" w:rsidRPr="00332A55">
        <w:rPr>
          <w:sz w:val="20"/>
          <w:szCs w:val="20"/>
        </w:rPr>
        <w:t>St.Georgen</w:t>
      </w:r>
      <w:proofErr w:type="spellEnd"/>
      <w:r w:rsidR="00332A55" w:rsidRPr="00332A55">
        <w:rPr>
          <w:sz w:val="20"/>
          <w:szCs w:val="20"/>
        </w:rPr>
        <w:t xml:space="preserve"> ab</w:t>
      </w:r>
      <w:r w:rsidR="00332A55">
        <w:rPr>
          <w:sz w:val="20"/>
          <w:szCs w:val="20"/>
        </w:rPr>
        <w:t>zu</w:t>
      </w:r>
      <w:r w:rsidR="00332A55" w:rsidRPr="00332A55">
        <w:rPr>
          <w:sz w:val="20"/>
          <w:szCs w:val="20"/>
        </w:rPr>
        <w:t>geben</w:t>
      </w:r>
      <w:r w:rsidR="00E94532">
        <w:rPr>
          <w:sz w:val="20"/>
          <w:szCs w:val="20"/>
        </w:rPr>
        <w:t>.</w:t>
      </w:r>
    </w:p>
    <w:p w14:paraId="460F5009" w14:textId="77777777" w:rsidR="00C7192B" w:rsidRDefault="00C7192B" w:rsidP="00C7192B">
      <w:pPr>
        <w:pStyle w:val="Default"/>
      </w:pPr>
      <w:r>
        <w:t xml:space="preserve"> </w:t>
      </w:r>
    </w:p>
    <w:p w14:paraId="547E41AF" w14:textId="7C724CC5" w:rsidR="00C7192B" w:rsidRPr="00113651" w:rsidRDefault="00C7192B" w:rsidP="00C7192B">
      <w:pPr>
        <w:tabs>
          <w:tab w:val="center" w:pos="1080"/>
          <w:tab w:val="center" w:pos="2880"/>
          <w:tab w:val="center" w:pos="6840"/>
        </w:tabs>
        <w:jc w:val="left"/>
      </w:pPr>
      <w:r w:rsidRPr="00113651">
        <w:rPr>
          <w:b/>
          <w:bCs/>
        </w:rPr>
        <w:t>Bei fremde</w:t>
      </w:r>
      <w:r w:rsidR="00266CDF" w:rsidRPr="00113651">
        <w:rPr>
          <w:b/>
          <w:bCs/>
        </w:rPr>
        <w:t>m</w:t>
      </w:r>
      <w:r w:rsidRPr="00113651">
        <w:rPr>
          <w:b/>
          <w:bCs/>
        </w:rPr>
        <w:t xml:space="preserve"> Schulsprengel: </w:t>
      </w:r>
      <w:r w:rsidR="00113651">
        <w:rPr>
          <w:b/>
          <w:bCs/>
        </w:rPr>
        <w:t>ein Antrag auf sprengelfremden Schulbesuch</w:t>
      </w:r>
      <w:r w:rsidRPr="00113651">
        <w:rPr>
          <w:b/>
          <w:bCs/>
        </w:rPr>
        <w:t xml:space="preserve"> </w:t>
      </w:r>
      <w:r w:rsidR="00113651">
        <w:rPr>
          <w:b/>
          <w:bCs/>
        </w:rPr>
        <w:t xml:space="preserve">bei der </w:t>
      </w:r>
      <w:r w:rsidRPr="00113651">
        <w:rPr>
          <w:b/>
          <w:bCs/>
        </w:rPr>
        <w:t>Wohnsitzgemeinde ist notwendig!</w:t>
      </w:r>
    </w:p>
    <w:sectPr w:rsidR="00C7192B" w:rsidRPr="00113651" w:rsidSect="00E514FB">
      <w:type w:val="continuous"/>
      <w:pgSz w:w="11906" w:h="16838"/>
      <w:pgMar w:top="284" w:right="566" w:bottom="180" w:left="1417" w:header="708" w:footer="27" w:gutter="0"/>
      <w:cols w:space="567" w:equalWidth="0">
        <w:col w:w="99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5176" w14:textId="77777777" w:rsidR="00E514FB" w:rsidRDefault="00E514FB">
      <w:r>
        <w:separator/>
      </w:r>
    </w:p>
  </w:endnote>
  <w:endnote w:type="continuationSeparator" w:id="0">
    <w:p w14:paraId="38F6783B" w14:textId="77777777" w:rsidR="00E514FB" w:rsidRDefault="00E5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D786" w14:textId="77777777" w:rsidR="00E514FB" w:rsidRDefault="00E514FB">
      <w:r>
        <w:separator/>
      </w:r>
    </w:p>
  </w:footnote>
  <w:footnote w:type="continuationSeparator" w:id="0">
    <w:p w14:paraId="29488353" w14:textId="77777777" w:rsidR="00E514FB" w:rsidRDefault="00E5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80"/>
    <w:rsid w:val="0001687B"/>
    <w:rsid w:val="00020AA1"/>
    <w:rsid w:val="00040ACC"/>
    <w:rsid w:val="000901D5"/>
    <w:rsid w:val="000B2AFB"/>
    <w:rsid w:val="000B5010"/>
    <w:rsid w:val="000F7A8B"/>
    <w:rsid w:val="00113651"/>
    <w:rsid w:val="001A5891"/>
    <w:rsid w:val="002055A3"/>
    <w:rsid w:val="00222788"/>
    <w:rsid w:val="00263771"/>
    <w:rsid w:val="00266CDF"/>
    <w:rsid w:val="00267F51"/>
    <w:rsid w:val="002B11B8"/>
    <w:rsid w:val="003164AF"/>
    <w:rsid w:val="00332A55"/>
    <w:rsid w:val="003440F7"/>
    <w:rsid w:val="00350662"/>
    <w:rsid w:val="003A2D74"/>
    <w:rsid w:val="003E094E"/>
    <w:rsid w:val="003E3965"/>
    <w:rsid w:val="003F2654"/>
    <w:rsid w:val="00456A80"/>
    <w:rsid w:val="00496425"/>
    <w:rsid w:val="004B3D5E"/>
    <w:rsid w:val="0053025A"/>
    <w:rsid w:val="0053626E"/>
    <w:rsid w:val="00537113"/>
    <w:rsid w:val="005645F1"/>
    <w:rsid w:val="005F0AEE"/>
    <w:rsid w:val="00600BCE"/>
    <w:rsid w:val="006139C6"/>
    <w:rsid w:val="006146B5"/>
    <w:rsid w:val="00617708"/>
    <w:rsid w:val="006211FE"/>
    <w:rsid w:val="00633381"/>
    <w:rsid w:val="00664940"/>
    <w:rsid w:val="006B3272"/>
    <w:rsid w:val="006B6D06"/>
    <w:rsid w:val="006E18F5"/>
    <w:rsid w:val="00722473"/>
    <w:rsid w:val="00741137"/>
    <w:rsid w:val="007A7EE9"/>
    <w:rsid w:val="007E2CBD"/>
    <w:rsid w:val="007E6DFB"/>
    <w:rsid w:val="007F13A6"/>
    <w:rsid w:val="00830572"/>
    <w:rsid w:val="0085603C"/>
    <w:rsid w:val="00967094"/>
    <w:rsid w:val="009D4386"/>
    <w:rsid w:val="009F5F2E"/>
    <w:rsid w:val="00A14AAE"/>
    <w:rsid w:val="00A1798D"/>
    <w:rsid w:val="00A5090B"/>
    <w:rsid w:val="00A870A9"/>
    <w:rsid w:val="00AA0BE1"/>
    <w:rsid w:val="00AC5F21"/>
    <w:rsid w:val="00B02832"/>
    <w:rsid w:val="00B2540B"/>
    <w:rsid w:val="00B66A3C"/>
    <w:rsid w:val="00B7603C"/>
    <w:rsid w:val="00C402AE"/>
    <w:rsid w:val="00C65CAC"/>
    <w:rsid w:val="00C67624"/>
    <w:rsid w:val="00C70931"/>
    <w:rsid w:val="00C7192B"/>
    <w:rsid w:val="00CB1B19"/>
    <w:rsid w:val="00CF3E5C"/>
    <w:rsid w:val="00D30E3D"/>
    <w:rsid w:val="00D32B03"/>
    <w:rsid w:val="00D429CD"/>
    <w:rsid w:val="00D469BE"/>
    <w:rsid w:val="00D569C5"/>
    <w:rsid w:val="00D57214"/>
    <w:rsid w:val="00D6193B"/>
    <w:rsid w:val="00D669C6"/>
    <w:rsid w:val="00D8454B"/>
    <w:rsid w:val="00DA3C69"/>
    <w:rsid w:val="00DB3CE3"/>
    <w:rsid w:val="00DC61D3"/>
    <w:rsid w:val="00DD30DA"/>
    <w:rsid w:val="00E16132"/>
    <w:rsid w:val="00E17E05"/>
    <w:rsid w:val="00E5034E"/>
    <w:rsid w:val="00E514FB"/>
    <w:rsid w:val="00E64A79"/>
    <w:rsid w:val="00E7490F"/>
    <w:rsid w:val="00E94532"/>
    <w:rsid w:val="00EB2C48"/>
    <w:rsid w:val="00EB47C1"/>
    <w:rsid w:val="00EC30D3"/>
    <w:rsid w:val="00EE6E1C"/>
    <w:rsid w:val="00F7470F"/>
    <w:rsid w:val="00F8751D"/>
    <w:rsid w:val="00FE4974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42BDE"/>
  <w15:docId w15:val="{309F4B8D-2090-48BC-991E-E5A8B24F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sz w:val="7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lef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18"/>
      <w:lang w:val="de-DE"/>
    </w:rPr>
  </w:style>
  <w:style w:type="paragraph" w:styleId="Untertitel">
    <w:name w:val="Sub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40"/>
      <w:szCs w:val="20"/>
      <w:u w:val="single"/>
      <w:lang w:val="de-DE"/>
    </w:rPr>
  </w:style>
  <w:style w:type="paragraph" w:styleId="Textkrper2">
    <w:name w:val="Body Text 2"/>
    <w:basedOn w:val="Standard"/>
    <w:pPr>
      <w:jc w:val="left"/>
    </w:pPr>
    <w:rPr>
      <w:sz w:val="22"/>
    </w:rPr>
  </w:style>
  <w:style w:type="paragraph" w:styleId="Sprechblasentext">
    <w:name w:val="Balloon Text"/>
    <w:basedOn w:val="Standard"/>
    <w:semiHidden/>
    <w:rsid w:val="00040A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179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798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2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9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Kanzlei\Vorlagen\HS_Kopf_Leiter-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2CD0-3703-4ECE-9308-961CB03F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HS_Kopf_Leiter-Brief.dot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 St. Georgen/Stiefing</vt:lpstr>
    </vt:vector>
  </TitlesOfParts>
  <Company>GPS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St. Georgen/Stiefing</dc:title>
  <dc:creator>Gerhard</dc:creator>
  <cp:lastModifiedBy>David Bliem</cp:lastModifiedBy>
  <cp:revision>3</cp:revision>
  <cp:lastPrinted>2021-01-18T08:08:00Z</cp:lastPrinted>
  <dcterms:created xsi:type="dcterms:W3CDTF">2024-01-12T09:52:00Z</dcterms:created>
  <dcterms:modified xsi:type="dcterms:W3CDTF">2024-01-15T08:16:00Z</dcterms:modified>
</cp:coreProperties>
</file>